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360E85" w:rsidRPr="00360E85">
        <w:t>MODDUS EVO YIELD &amp; QUALITY ENHANCER</w:t>
      </w:r>
    </w:p>
    <w:p w:rsidR="004F2ED0" w:rsidRPr="00356C2E" w:rsidRDefault="004F2ED0" w:rsidP="00474DA5">
      <w:pPr>
        <w:pStyle w:val="ListParagraph"/>
      </w:pPr>
      <w:bookmarkStart w:id="0" w:name="_GoBack"/>
      <w:bookmarkEnd w:id="0"/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360E85" w:rsidP="00E478C8">
            <w:r>
              <w:t>67695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360E85" w:rsidP="00E478C8">
            <w:r>
              <w:t>TRINEXAPAC-ETHY</w:t>
            </w:r>
            <w:r w:rsidR="00D42D52">
              <w:t>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360E85" w:rsidP="00E478C8">
            <w:r>
              <w:t>250g/L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360E85" w:rsidP="00E478C8">
            <w:r w:rsidRPr="00360E85">
              <w:t>DISPERSIBLE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360E85">
            <w:r>
              <w:t xml:space="preserve">5L, </w:t>
            </w:r>
            <w:r w:rsidR="00360E85">
              <w:t>20L, 100L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360E85" w:rsidRPr="00360E85">
              <w:t>SYNGENTA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360E85">
            <w:r w:rsidRPr="00356C2E">
              <w:t xml:space="preserve">ABN/ACN: </w:t>
            </w:r>
            <w:r w:rsidR="008734A1">
              <w:t>33002933717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360E85" w:rsidRPr="00360E85">
              <w:t>SYNGENTA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360E85">
            <w:r w:rsidRPr="00356C2E">
              <w:t xml:space="preserve">Street address: </w:t>
            </w:r>
            <w:r w:rsidR="00360E85">
              <w:t>Level 1, 2-4 Lyonpark Road MACQUARIE PARK NSW 2113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360E85">
            <w:r w:rsidRPr="00356C2E">
              <w:t xml:space="preserve">Postal address: </w:t>
            </w:r>
            <w:r w:rsidR="00FE33A5">
              <w:t xml:space="preserve">PO Box </w:t>
            </w:r>
            <w:r w:rsidR="00360E85">
              <w:t>886 NORTH RYDE NSW 1670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360E85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742389" w:rsidRPr="005F39F6" w:rsidRDefault="004C4AB7" w:rsidP="005F39F6">
      <w:pPr>
        <w:rPr>
          <w:b/>
        </w:rPr>
      </w:pPr>
      <w:r>
        <w:rPr>
          <w:b/>
        </w:rPr>
        <w:br w:type="page"/>
      </w:r>
    </w:p>
    <w:p w:rsidR="00547A9E" w:rsidRDefault="00547A9E" w:rsidP="004C4AB7"/>
    <w:p w:rsidR="00547A9E" w:rsidRDefault="00547A9E"/>
    <w:p w:rsidR="00547A9E" w:rsidRDefault="005F39F6" w:rsidP="00547A9E">
      <w:pPr>
        <w:pStyle w:val="ListParagraph"/>
      </w:pPr>
      <w:r>
        <w:t>B</w:t>
      </w:r>
      <w:r w:rsidR="00547A9E">
        <w:tab/>
      </w:r>
      <w:r w:rsidR="00547A9E" w:rsidRPr="00356C2E">
        <w:t xml:space="preserve">Particulars of chemical product, </w:t>
      </w:r>
      <w:r w:rsidR="00547A9E" w:rsidRPr="00547A9E">
        <w:t>ACTARA INSECTICIDE</w:t>
      </w:r>
    </w:p>
    <w:p w:rsidR="00547A9E" w:rsidRPr="00356C2E" w:rsidRDefault="00547A9E" w:rsidP="00547A9E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47A9E" w:rsidRPr="00356C2E" w:rsidTr="00817D1F">
        <w:trPr>
          <w:cantSplit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>
              <w:t>56499</w:t>
            </w:r>
          </w:p>
        </w:tc>
      </w:tr>
      <w:tr w:rsidR="00547A9E" w:rsidRPr="00356C2E" w:rsidTr="00817D1F">
        <w:trPr>
          <w:cantSplit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>
              <w:t>THIAMETHOXAM</w:t>
            </w:r>
          </w:p>
        </w:tc>
      </w:tr>
      <w:tr w:rsidR="00547A9E" w:rsidRPr="00356C2E" w:rsidTr="00817D1F">
        <w:trPr>
          <w:cantSplit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>
              <w:t>250g/kg</w:t>
            </w:r>
          </w:p>
        </w:tc>
      </w:tr>
      <w:tr w:rsidR="00547A9E" w:rsidRPr="00356C2E" w:rsidTr="00817D1F">
        <w:trPr>
          <w:cantSplit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 w:rsidRPr="003D2D63">
              <w:t>WATER DISPERSIBLE GRANULE</w:t>
            </w:r>
          </w:p>
        </w:tc>
      </w:tr>
      <w:tr w:rsidR="00547A9E" w:rsidRPr="00356C2E" w:rsidTr="00817D1F">
        <w:trPr>
          <w:cantSplit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>
              <w:t>2kg</w:t>
            </w:r>
          </w:p>
        </w:tc>
      </w:tr>
      <w:tr w:rsidR="00547A9E" w:rsidRPr="00356C2E" w:rsidTr="00817D1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547A9E" w:rsidRPr="00356C2E" w:rsidRDefault="00547A9E" w:rsidP="00817D1F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 w:rsidRPr="00356C2E">
              <w:t xml:space="preserve">Name: </w:t>
            </w:r>
            <w:r w:rsidRPr="00547A9E">
              <w:t>SYNGENTA AUSTRALIA PTY LTD</w:t>
            </w:r>
          </w:p>
        </w:tc>
      </w:tr>
      <w:tr w:rsidR="00547A9E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47A9E" w:rsidRPr="00356C2E" w:rsidRDefault="00547A9E" w:rsidP="00817D1F"/>
        </w:tc>
        <w:tc>
          <w:tcPr>
            <w:tcW w:w="4529" w:type="dxa"/>
            <w:vAlign w:val="top"/>
          </w:tcPr>
          <w:p w:rsidR="00547A9E" w:rsidRPr="00356C2E" w:rsidRDefault="00547A9E" w:rsidP="008734A1">
            <w:r w:rsidRPr="00356C2E">
              <w:t xml:space="preserve">ABN/ACN: </w:t>
            </w:r>
            <w:r w:rsidR="008734A1">
              <w:t>33002933717</w:t>
            </w:r>
          </w:p>
        </w:tc>
      </w:tr>
      <w:tr w:rsidR="00547A9E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47A9E" w:rsidRPr="00356C2E" w:rsidRDefault="00547A9E" w:rsidP="00817D1F"/>
        </w:tc>
        <w:tc>
          <w:tcPr>
            <w:tcW w:w="4529" w:type="dxa"/>
            <w:vAlign w:val="top"/>
          </w:tcPr>
          <w:p w:rsidR="00547A9E" w:rsidRPr="00356C2E" w:rsidRDefault="00547A9E" w:rsidP="00817D1F">
            <w:r w:rsidRPr="00356C2E">
              <w:t xml:space="preserve">Trading name: </w:t>
            </w:r>
            <w:r w:rsidRPr="00547A9E">
              <w:t>SYNGENTA AUSTRALIA PTY LTD</w:t>
            </w:r>
          </w:p>
        </w:tc>
      </w:tr>
      <w:tr w:rsidR="00547A9E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47A9E" w:rsidRPr="00356C2E" w:rsidRDefault="00547A9E" w:rsidP="00817D1F"/>
        </w:tc>
        <w:tc>
          <w:tcPr>
            <w:tcW w:w="4529" w:type="dxa"/>
            <w:vAlign w:val="top"/>
          </w:tcPr>
          <w:p w:rsidR="00547A9E" w:rsidRPr="00356C2E" w:rsidRDefault="00547A9E" w:rsidP="00547A9E">
            <w:r w:rsidRPr="00356C2E">
              <w:t xml:space="preserve">Street address: </w:t>
            </w:r>
            <w:r>
              <w:t>Level 1, 2-4 Lyonpark Road MACQUARIE PARK NSW 2113</w:t>
            </w:r>
          </w:p>
        </w:tc>
      </w:tr>
      <w:tr w:rsidR="00547A9E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47A9E" w:rsidRPr="00356C2E" w:rsidRDefault="00547A9E" w:rsidP="00817D1F"/>
        </w:tc>
        <w:tc>
          <w:tcPr>
            <w:tcW w:w="4529" w:type="dxa"/>
            <w:vAlign w:val="top"/>
          </w:tcPr>
          <w:p w:rsidR="00547A9E" w:rsidRPr="00356C2E" w:rsidRDefault="00547A9E" w:rsidP="00547A9E">
            <w:r w:rsidRPr="00356C2E">
              <w:t xml:space="preserve">Postal address: </w:t>
            </w:r>
            <w:r>
              <w:t>PO Box 886 NORTH RYDE NSW 1670</w:t>
            </w:r>
          </w:p>
        </w:tc>
      </w:tr>
      <w:tr w:rsidR="00547A9E" w:rsidRPr="00356C2E" w:rsidTr="00817D1F">
        <w:trPr>
          <w:cantSplit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 w:rsidRPr="00356C2E">
              <w:t>All States and Territories</w:t>
            </w:r>
          </w:p>
        </w:tc>
      </w:tr>
      <w:tr w:rsidR="00547A9E" w:rsidRPr="00356C2E" w:rsidTr="00817D1F">
        <w:trPr>
          <w:cantSplit/>
          <w:trHeight w:val="252"/>
        </w:trPr>
        <w:tc>
          <w:tcPr>
            <w:tcW w:w="3256" w:type="dxa"/>
            <w:vAlign w:val="top"/>
          </w:tcPr>
          <w:p w:rsidR="00547A9E" w:rsidRPr="00356C2E" w:rsidRDefault="00547A9E" w:rsidP="00817D1F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47A9E" w:rsidRPr="00356C2E" w:rsidRDefault="00547A9E" w:rsidP="00817D1F">
            <w:r w:rsidRPr="00356C2E">
              <w:t>N/A</w:t>
            </w:r>
          </w:p>
        </w:tc>
      </w:tr>
    </w:tbl>
    <w:p w:rsidR="005F39F6" w:rsidRDefault="005F39F6" w:rsidP="005F39F6"/>
    <w:p w:rsidR="00A240AD" w:rsidRDefault="00A240AD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BB6E5C" w:rsidP="00FB1E26">
            <w:pPr>
              <w:spacing w:line="360" w:lineRule="auto"/>
            </w:pPr>
            <w:r>
              <w:t>81196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BB6E5C" w:rsidP="00FB1E26">
            <w:r w:rsidRPr="00BB6E5C">
              <w:t>Bifenthrin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BB6E5C" w:rsidP="00D82741">
            <w:pPr>
              <w:spacing w:line="360" w:lineRule="auto"/>
            </w:pPr>
            <w:r>
              <w:t>81199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BB6E5C" w:rsidP="00D82741">
            <w:r w:rsidRPr="00BB6E5C">
              <w:t>Mancozeb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BB6E5C" w:rsidP="00794579">
            <w:pPr>
              <w:spacing w:line="360" w:lineRule="auto"/>
            </w:pPr>
            <w:r>
              <w:t>81133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BB6E5C" w:rsidP="00794579">
            <w:r w:rsidRPr="00BB6E5C">
              <w:t>Pirimicarb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  <w:tr w:rsidR="00BB2B54" w:rsidTr="00A16D02">
        <w:tc>
          <w:tcPr>
            <w:tcW w:w="2032" w:type="dxa"/>
            <w:shd w:val="clear" w:color="auto" w:fill="auto"/>
          </w:tcPr>
          <w:p w:rsidR="00BB2B54" w:rsidRDefault="00BB6E5C" w:rsidP="0056750E">
            <w:pPr>
              <w:spacing w:line="360" w:lineRule="auto"/>
            </w:pPr>
            <w:r>
              <w:t>80964</w:t>
            </w:r>
          </w:p>
        </w:tc>
        <w:tc>
          <w:tcPr>
            <w:tcW w:w="3921" w:type="dxa"/>
            <w:shd w:val="clear" w:color="auto" w:fill="auto"/>
          </w:tcPr>
          <w:p w:rsidR="00BB2B54" w:rsidRPr="00A16D02" w:rsidRDefault="00BB6E5C" w:rsidP="0056750E">
            <w:r w:rsidRPr="00BB6E5C">
              <w:t>Lambda Cyhalothrin</w:t>
            </w:r>
          </w:p>
        </w:tc>
        <w:tc>
          <w:tcPr>
            <w:tcW w:w="2091" w:type="dxa"/>
            <w:shd w:val="clear" w:color="auto" w:fill="auto"/>
          </w:tcPr>
          <w:p w:rsidR="00BB2B54" w:rsidRDefault="00BB2B54" w:rsidP="0056750E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360E85" w:rsidP="000D70A9">
      <w:r>
        <w:t>Date: 2</w:t>
      </w:r>
      <w:r w:rsidR="006E723A">
        <w:t>5 May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274F7F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274F7F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274F7F">
      <w:fldChar w:fldCharType="begin"/>
    </w:r>
    <w:r w:rsidR="00274F7F">
      <w:instrText xml:space="preserve"> docproperty Objective-Id\* mergeformat </w:instrText>
    </w:r>
    <w:r w:rsidR="00274F7F">
      <w:fldChar w:fldCharType="separate"/>
    </w:r>
    <w:r w:rsidR="00274F7F" w:rsidRPr="00274F7F">
      <w:rPr>
        <w:b/>
        <w:bCs/>
        <w:lang w:val="en-US"/>
      </w:rPr>
      <w:instrText>A149462</w:instrText>
    </w:r>
    <w:r w:rsidR="00274F7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274F7F">
      <w:fldChar w:fldCharType="begin"/>
    </w:r>
    <w:r w:rsidR="00274F7F">
      <w:instrText xml:space="preserve"> docproperty Objective-Id\* mergeformat </w:instrText>
    </w:r>
    <w:r w:rsidR="00274F7F">
      <w:fldChar w:fldCharType="separate"/>
    </w:r>
    <w:r w:rsidR="00274F7F" w:rsidRPr="00274F7F">
      <w:rPr>
        <w:bCs/>
        <w:lang w:val="en-US"/>
      </w:rPr>
      <w:instrText>A149462</w:instrText>
    </w:r>
    <w:r w:rsidR="00274F7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274F7F" w:rsidRPr="00274F7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74F7F" w:rsidRPr="00274F7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74F7F" w:rsidRPr="00274F7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274F7F">
      <w:rPr>
        <w:noProof/>
      </w:rPr>
      <w:t xml:space="preserve"> - v</w:t>
    </w:r>
    <w:r w:rsidR="00274F7F" w:rsidRPr="00274F7F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74F7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74F7F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274F7F">
      <w:fldChar w:fldCharType="begin"/>
    </w:r>
    <w:r w:rsidR="00274F7F">
      <w:instrText xml:space="preserve"> docproperty Objective-Id\* mergeformat </w:instrText>
    </w:r>
    <w:r w:rsidR="00274F7F">
      <w:fldChar w:fldCharType="separate"/>
    </w:r>
    <w:r w:rsidR="00274F7F" w:rsidRPr="00274F7F">
      <w:rPr>
        <w:b/>
        <w:bCs/>
        <w:lang w:val="en-US"/>
      </w:rPr>
      <w:instrText>A149462</w:instrText>
    </w:r>
    <w:r w:rsidR="00274F7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274F7F">
      <w:fldChar w:fldCharType="begin"/>
    </w:r>
    <w:r w:rsidR="00274F7F">
      <w:instrText xml:space="preserve"> docproperty Objective-Id\* mergeformat </w:instrText>
    </w:r>
    <w:r w:rsidR="00274F7F">
      <w:fldChar w:fldCharType="separate"/>
    </w:r>
    <w:r w:rsidR="00274F7F" w:rsidRPr="00274F7F">
      <w:rPr>
        <w:bCs/>
        <w:lang w:val="en-US"/>
      </w:rPr>
      <w:instrText>A149462</w:instrText>
    </w:r>
    <w:r w:rsidR="00274F7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274F7F" w:rsidRPr="00274F7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74F7F" w:rsidRPr="00274F7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74F7F" w:rsidRPr="00274F7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274F7F">
      <w:rPr>
        <w:noProof/>
      </w:rPr>
      <w:t xml:space="preserve"> - v</w:t>
    </w:r>
    <w:r w:rsidR="00274F7F" w:rsidRPr="00274F7F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74F7F"/>
    <w:rsid w:val="002B3BD1"/>
    <w:rsid w:val="002E253E"/>
    <w:rsid w:val="002E2B47"/>
    <w:rsid w:val="002F42CA"/>
    <w:rsid w:val="00300623"/>
    <w:rsid w:val="00304E1E"/>
    <w:rsid w:val="003079C3"/>
    <w:rsid w:val="00320996"/>
    <w:rsid w:val="003209CB"/>
    <w:rsid w:val="003336CD"/>
    <w:rsid w:val="00344C20"/>
    <w:rsid w:val="00354E4F"/>
    <w:rsid w:val="00356C2E"/>
    <w:rsid w:val="00360E85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5F39F6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34A1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9E26BA"/>
    <w:rsid w:val="00A16D02"/>
    <w:rsid w:val="00A17F93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B6E5C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42D52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17ABF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C167E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78FD1238-80BF-40DA-B1C2-FBECC30A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AB072-2272-4D43-8F36-24821FBEB77B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purl.org/dc/elements/1.1/"/>
    <ds:schemaRef ds:uri="0774cfd4-6c95-41fc-ad34-7efb322355f9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74c9d45-d6f1-4005-a8af-ae38d264781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EA27796F.dotm</Template>
  <TotalTime>1407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71</cp:revision>
  <cp:lastPrinted>2015-05-25T04:47:00Z</cp:lastPrinted>
  <dcterms:created xsi:type="dcterms:W3CDTF">2014-08-12T04:31:00Z</dcterms:created>
  <dcterms:modified xsi:type="dcterms:W3CDTF">2015-05-25T04:51:00Z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